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2122C6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2122C6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2122C6" w:rsidRDefault="006C2A20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1365" cy="4572000"/>
                        <wp:effectExtent l="0" t="0" r="635" b="0"/>
                        <wp:docPr id="1" name="Picture 1" descr="Brightly-colored image of two ice cream cones with sprinkles being offered with outstretched hands by little girls in bathing sui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504" r="20888" b="40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72000" cy="4572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22C6" w:rsidTr="00BF3C95">
              <w:trPr>
                <w:trHeight w:hRule="exact" w:val="7380"/>
              </w:trPr>
              <w:tc>
                <w:tcPr>
                  <w:tcW w:w="7200" w:type="dxa"/>
                </w:tcPr>
                <w:p w:rsidR="002122C6" w:rsidRPr="005512DE" w:rsidRDefault="005D1B3B">
                  <w:pPr>
                    <w:pStyle w:val="Subtitle"/>
                    <w:rPr>
                      <w:sz w:val="72"/>
                      <w:szCs w:val="72"/>
                    </w:rPr>
                  </w:pPr>
                  <w:r w:rsidRPr="005512DE">
                    <w:rPr>
                      <w:sz w:val="72"/>
                      <w:szCs w:val="72"/>
                    </w:rPr>
                    <w:t>Summer Reading</w:t>
                  </w:r>
                  <w:r w:rsidR="00BF3C95" w:rsidRPr="005512DE">
                    <w:rPr>
                      <w:sz w:val="72"/>
                      <w:szCs w:val="72"/>
                    </w:rPr>
                    <w:t xml:space="preserve"> is important!</w:t>
                  </w:r>
                </w:p>
                <w:p w:rsidR="00BF3C95" w:rsidRDefault="00BF3C95">
                  <w:pPr>
                    <w:pStyle w:val="Title"/>
                    <w:rPr>
                      <w:sz w:val="36"/>
                      <w:szCs w:val="36"/>
                    </w:rPr>
                  </w:pPr>
                </w:p>
                <w:p w:rsidR="002122C6" w:rsidRDefault="005512DE" w:rsidP="00BF3C95">
                  <w:pPr>
                    <w:pStyle w:val="Title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Avoid the Summer Slide!</w:t>
                  </w:r>
                </w:p>
                <w:p w:rsidR="00BF3C95" w:rsidRPr="00BF3C95" w:rsidRDefault="00BF3C95" w:rsidP="00BF3C95"/>
                <w:p w:rsidR="002122C6" w:rsidRDefault="0045714C" w:rsidP="00BF3C95">
                  <w:r>
                    <w:t xml:space="preserve">Our digital </w:t>
                  </w:r>
                  <w:r w:rsidR="00BF3C95">
                    <w:t>library is open 24 hours</w:t>
                  </w:r>
                  <w:r>
                    <w:t xml:space="preserve"> all summer</w:t>
                  </w:r>
                  <w:r w:rsidR="00BF3C95">
                    <w:t xml:space="preserve"> at fulton.mackinvia.com</w:t>
                  </w:r>
                </w:p>
                <w:p w:rsidR="00BF3C95" w:rsidRDefault="00EF3672" w:rsidP="00BF3C95">
                  <w:r>
                    <w:t>Our</w:t>
                  </w:r>
                  <w:r w:rsidR="00BF3C95">
                    <w:t xml:space="preserve"> school library will be open from 9am-12pm on the following dates this summer:</w:t>
                  </w:r>
                </w:p>
                <w:p w:rsidR="00BF3C95" w:rsidRDefault="00BF3C95" w:rsidP="00BF3C95">
                  <w:r>
                    <w:t>6/12, 6/26, 7/10, 7/24</w:t>
                  </w:r>
                  <w:bookmarkStart w:id="0" w:name="_GoBack"/>
                  <w:bookmarkEnd w:id="0"/>
                </w:p>
              </w:tc>
            </w:tr>
            <w:tr w:rsidR="00BF3C95">
              <w:trPr>
                <w:trHeight w:hRule="exact" w:val="5760"/>
              </w:trPr>
              <w:tc>
                <w:tcPr>
                  <w:tcW w:w="7200" w:type="dxa"/>
                </w:tcPr>
                <w:p w:rsidR="00BF3C95" w:rsidRDefault="00BF3C95">
                  <w:pPr>
                    <w:pStyle w:val="Subtitle"/>
                  </w:pPr>
                </w:p>
              </w:tc>
            </w:tr>
            <w:tr w:rsidR="002122C6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2122C6" w:rsidRDefault="002122C6"/>
              </w:tc>
            </w:tr>
          </w:tbl>
          <w:p w:rsidR="002122C6" w:rsidRDefault="002122C6"/>
        </w:tc>
        <w:tc>
          <w:tcPr>
            <w:tcW w:w="144" w:type="dxa"/>
          </w:tcPr>
          <w:p w:rsidR="002122C6" w:rsidRDefault="002122C6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2122C6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2122C6" w:rsidRDefault="00BF3C95">
                  <w:pPr>
                    <w:pStyle w:val="Heading2"/>
                  </w:pPr>
                  <w:r>
                    <w:t xml:space="preserve">We have great </w:t>
                  </w:r>
                  <w:r w:rsidR="005D1B3B">
                    <w:t>Summer Reading</w:t>
                  </w:r>
                  <w:r>
                    <w:t xml:space="preserve"> lists and access to thousands of </w:t>
                  </w:r>
                  <w:proofErr w:type="spellStart"/>
                  <w:r>
                    <w:t>ebooks</w:t>
                  </w:r>
                  <w:proofErr w:type="spellEnd"/>
                </w:p>
                <w:p w:rsidR="002122C6" w:rsidRDefault="002122C6">
                  <w:pPr>
                    <w:pStyle w:val="Line"/>
                  </w:pPr>
                </w:p>
                <w:p w:rsidR="002122C6" w:rsidRDefault="005D1B3B" w:rsidP="005D1B3B">
                  <w:pPr>
                    <w:pStyle w:val="Heading2"/>
                  </w:pPr>
                  <w:r>
                    <w:t xml:space="preserve">Scan the QR code below </w:t>
                  </w:r>
                </w:p>
                <w:p w:rsidR="00BF3C95" w:rsidRPr="00BF3C95" w:rsidRDefault="00BF3C95" w:rsidP="00BF3C95">
                  <w:pPr>
                    <w:pStyle w:val="Line"/>
                  </w:pPr>
                </w:p>
                <w:p w:rsidR="005D1B3B" w:rsidRDefault="00BF3C95">
                  <w:pPr>
                    <w:pStyle w:val="Heading2"/>
                  </w:pPr>
                  <w:r w:rsidRPr="005D1B3B">
                    <w:rPr>
                      <w:noProof/>
                      <w:lang w:eastAsia="en-US"/>
                    </w:rPr>
                    <w:drawing>
                      <wp:inline distT="0" distB="0" distL="0" distR="0" wp14:anchorId="2B4163F7" wp14:editId="06A4C6F0">
                        <wp:extent cx="1531620" cy="1531620"/>
                        <wp:effectExtent l="0" t="0" r="0" b="0"/>
                        <wp:docPr id="2" name="Picture 2" descr="C:\Users\martinl3\Desktop\qr.kayw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rtinl3\Desktop\qr.kayw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1620" cy="153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3C95" w:rsidRDefault="00BF3C95">
                  <w:pPr>
                    <w:pStyle w:val="Heading2"/>
                  </w:pPr>
                </w:p>
                <w:p w:rsidR="002122C6" w:rsidRDefault="005D1B3B">
                  <w:pPr>
                    <w:pStyle w:val="Heading2"/>
                  </w:pPr>
                  <w:r w:rsidRPr="005D1B3B">
                    <w:t>http://www.fultonmeti.org/</w:t>
                  </w:r>
                </w:p>
                <w:p w:rsidR="002122C6" w:rsidRDefault="002122C6">
                  <w:pPr>
                    <w:pStyle w:val="Line"/>
                  </w:pPr>
                </w:p>
                <w:p w:rsidR="002122C6" w:rsidRDefault="002122C6">
                  <w:pPr>
                    <w:pStyle w:val="Heading2"/>
                  </w:pPr>
                </w:p>
                <w:p w:rsidR="002122C6" w:rsidRDefault="002122C6" w:rsidP="005D1B3B">
                  <w:pPr>
                    <w:pStyle w:val="Heading2"/>
                  </w:pPr>
                </w:p>
              </w:tc>
            </w:tr>
            <w:tr w:rsidR="002122C6">
              <w:trPr>
                <w:trHeight w:hRule="exact" w:val="144"/>
              </w:trPr>
              <w:tc>
                <w:tcPr>
                  <w:tcW w:w="3446" w:type="dxa"/>
                </w:tcPr>
                <w:p w:rsidR="002122C6" w:rsidRDefault="002122C6"/>
              </w:tc>
            </w:tr>
            <w:tr w:rsidR="002122C6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5D1B3B" w:rsidRPr="00BF3C95" w:rsidRDefault="00BF3C95" w:rsidP="00BF3C95">
                  <w:pPr>
                    <w:pStyle w:val="Heading3"/>
                    <w:rPr>
                      <w:sz w:val="22"/>
                      <w:szCs w:val="22"/>
                    </w:rPr>
                  </w:pPr>
                  <w:r w:rsidRPr="00BF3C95">
                    <w:rPr>
                      <w:sz w:val="22"/>
                      <w:szCs w:val="22"/>
                    </w:rPr>
                    <w:t>Check out our Summer activity Calendar for</w:t>
                  </w:r>
                  <w:r w:rsidR="005D1B3B" w:rsidRPr="00BF3C95">
                    <w:rPr>
                      <w:sz w:val="22"/>
                      <w:szCs w:val="22"/>
                    </w:rPr>
                    <w:t xml:space="preserve"> More Summer Learning Fun?</w:t>
                  </w:r>
                </w:p>
                <w:p w:rsidR="002122C6" w:rsidRDefault="00BF3C95" w:rsidP="005D1B3B">
                  <w:pPr>
                    <w:pStyle w:val="ContactInf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127760" cy="1127760"/>
                        <wp:effectExtent l="0" t="0" r="0" b="0"/>
                        <wp:docPr id="3" name="Picture 3" descr="C:\Users\martinl3\Desktop\summer calenda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rtinl3\Desktop\summer calenda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760" cy="1127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22C6" w:rsidRDefault="002122C6"/>
        </w:tc>
      </w:tr>
    </w:tbl>
    <w:p w:rsidR="002122C6" w:rsidRDefault="002122C6">
      <w:pPr>
        <w:pStyle w:val="NoSpacing"/>
      </w:pPr>
    </w:p>
    <w:sectPr w:rsidR="002122C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B"/>
    <w:rsid w:val="002122C6"/>
    <w:rsid w:val="0045714C"/>
    <w:rsid w:val="005512DE"/>
    <w:rsid w:val="005D1B3B"/>
    <w:rsid w:val="006C2A20"/>
    <w:rsid w:val="00BF3C95"/>
    <w:rsid w:val="00E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95756-BE6B-4B0C-B593-DCF57823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l3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38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2015-05-05T20:41:00Z</cp:lastPrinted>
  <dcterms:created xsi:type="dcterms:W3CDTF">2015-05-05T20:12:00Z</dcterms:created>
  <dcterms:modified xsi:type="dcterms:W3CDTF">2015-05-05T20:50:00Z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